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71" w:rsidRPr="000A4840" w:rsidRDefault="005A5071" w:rsidP="00772809">
      <w:pPr>
        <w:pStyle w:val="berschrift1"/>
        <w:jc w:val="center"/>
        <w:rPr>
          <w:b w:val="0"/>
          <w:caps/>
          <w:sz w:val="36"/>
          <w:szCs w:val="36"/>
          <w:u w:val="single"/>
        </w:rPr>
      </w:pPr>
      <w:bookmarkStart w:id="0" w:name="_GoBack"/>
      <w:bookmarkEnd w:id="0"/>
      <w:r w:rsidRPr="000A4840">
        <w:rPr>
          <w:b w:val="0"/>
          <w:caps/>
          <w:sz w:val="36"/>
          <w:szCs w:val="36"/>
          <w:u w:val="single"/>
        </w:rPr>
        <w:t>Bekanntmachung</w:t>
      </w:r>
      <w:r w:rsidR="003C6E8C">
        <w:rPr>
          <w:b w:val="0"/>
          <w:caps/>
          <w:sz w:val="36"/>
          <w:szCs w:val="36"/>
          <w:u w:val="single"/>
        </w:rPr>
        <w:t xml:space="preserve"> der tagesordnung</w:t>
      </w:r>
    </w:p>
    <w:p w:rsidR="005A5071" w:rsidRDefault="005A5071" w:rsidP="005A5071"/>
    <w:p w:rsidR="005A5071" w:rsidRDefault="005A5071" w:rsidP="005A5071"/>
    <w:tbl>
      <w:tblPr>
        <w:tblW w:w="9747" w:type="dxa"/>
        <w:tblLook w:val="01E0" w:firstRow="1" w:lastRow="1" w:firstColumn="1" w:lastColumn="1" w:noHBand="0" w:noVBand="0"/>
      </w:tblPr>
      <w:tblGrid>
        <w:gridCol w:w="675"/>
        <w:gridCol w:w="8505"/>
        <w:gridCol w:w="567"/>
      </w:tblGrid>
      <w:tr w:rsidR="005A5071">
        <w:tc>
          <w:tcPr>
            <w:tcW w:w="675" w:type="dxa"/>
            <w:vAlign w:val="center"/>
          </w:tcPr>
          <w:p w:rsidR="005A5071" w:rsidRDefault="005A5071" w:rsidP="002363FD">
            <w:pPr>
              <w:spacing w:after="60"/>
              <w:jc w:val="center"/>
            </w:pPr>
          </w:p>
        </w:tc>
        <w:tc>
          <w:tcPr>
            <w:tcW w:w="8505" w:type="dxa"/>
            <w:vAlign w:val="center"/>
          </w:tcPr>
          <w:p w:rsidR="005A5071" w:rsidRDefault="005A5071" w:rsidP="002363FD">
            <w:pPr>
              <w:spacing w:after="60"/>
              <w:jc w:val="center"/>
            </w:pPr>
            <w:r>
              <w:rPr>
                <w:bCs/>
              </w:rPr>
              <w:t>Am</w:t>
            </w:r>
            <w:r>
              <w:rPr>
                <w:b/>
              </w:rPr>
              <w:t xml:space="preserve"> </w:t>
            </w:r>
            <w:r w:rsidR="00295D5A" w:rsidRPr="0014150C">
              <w:rPr>
                <w:b/>
                <w:noProof/>
              </w:rPr>
              <w:t>Donnerstag</w:t>
            </w:r>
            <w:r>
              <w:rPr>
                <w:b/>
              </w:rPr>
              <w:t xml:space="preserve">, </w:t>
            </w:r>
            <w:r w:rsidR="00295D5A" w:rsidRPr="0014150C">
              <w:rPr>
                <w:b/>
                <w:noProof/>
              </w:rPr>
              <w:t>21.10.2021</w:t>
            </w:r>
            <w:r w:rsidR="00C248CD">
              <w:rPr>
                <w:b/>
              </w:rPr>
              <w:t>,</w:t>
            </w:r>
            <w:r w:rsidR="00C248CD" w:rsidRPr="00C248CD">
              <w:t xml:space="preserve"> um</w:t>
            </w:r>
            <w:r w:rsidRPr="00C248CD">
              <w:t xml:space="preserve"> </w:t>
            </w:r>
            <w:r w:rsidR="00295D5A" w:rsidRPr="0014150C">
              <w:rPr>
                <w:b/>
                <w:noProof/>
              </w:rPr>
              <w:t>19:30</w:t>
            </w:r>
            <w:r>
              <w:rPr>
                <w:b/>
              </w:rPr>
              <w:t> Uhr</w:t>
            </w:r>
          </w:p>
        </w:tc>
        <w:tc>
          <w:tcPr>
            <w:tcW w:w="567" w:type="dxa"/>
            <w:vAlign w:val="center"/>
          </w:tcPr>
          <w:p w:rsidR="005A5071" w:rsidRDefault="005A5071" w:rsidP="002363FD">
            <w:pPr>
              <w:spacing w:after="60"/>
              <w:ind w:left="34"/>
              <w:jc w:val="center"/>
            </w:pPr>
          </w:p>
        </w:tc>
      </w:tr>
      <w:tr w:rsidR="005A5071">
        <w:tc>
          <w:tcPr>
            <w:tcW w:w="675" w:type="dxa"/>
            <w:vAlign w:val="center"/>
          </w:tcPr>
          <w:p w:rsidR="005A5071" w:rsidRDefault="005A5071" w:rsidP="002363FD">
            <w:pPr>
              <w:spacing w:after="60"/>
              <w:jc w:val="center"/>
            </w:pPr>
          </w:p>
        </w:tc>
        <w:tc>
          <w:tcPr>
            <w:tcW w:w="8505" w:type="dxa"/>
            <w:vAlign w:val="center"/>
          </w:tcPr>
          <w:p w:rsidR="005A5071" w:rsidRPr="006B09D4" w:rsidRDefault="005A5071" w:rsidP="002363FD">
            <w:pPr>
              <w:spacing w:after="60"/>
              <w:jc w:val="center"/>
            </w:pPr>
            <w:r w:rsidRPr="006B09D4">
              <w:t xml:space="preserve">findet </w:t>
            </w:r>
            <w:r w:rsidR="0041660E">
              <w:t xml:space="preserve">im </w:t>
            </w:r>
            <w:r w:rsidR="00295D5A" w:rsidRPr="0014150C">
              <w:rPr>
                <w:noProof/>
              </w:rPr>
              <w:t>in der Höllberghalle.</w:t>
            </w:r>
            <w:r w:rsidR="006C2E78">
              <w:t xml:space="preserve"> </w:t>
            </w:r>
          </w:p>
        </w:tc>
        <w:tc>
          <w:tcPr>
            <w:tcW w:w="567" w:type="dxa"/>
            <w:vAlign w:val="center"/>
          </w:tcPr>
          <w:p w:rsidR="005A5071" w:rsidRDefault="005A5071" w:rsidP="002363FD">
            <w:pPr>
              <w:spacing w:after="60"/>
              <w:jc w:val="center"/>
            </w:pPr>
          </w:p>
        </w:tc>
      </w:tr>
      <w:tr w:rsidR="005A5071">
        <w:tc>
          <w:tcPr>
            <w:tcW w:w="675" w:type="dxa"/>
            <w:vAlign w:val="center"/>
          </w:tcPr>
          <w:p w:rsidR="005A5071" w:rsidRDefault="005A5071" w:rsidP="002363FD">
            <w:pPr>
              <w:spacing w:after="60"/>
              <w:jc w:val="center"/>
            </w:pPr>
          </w:p>
        </w:tc>
        <w:tc>
          <w:tcPr>
            <w:tcW w:w="8505" w:type="dxa"/>
            <w:vAlign w:val="center"/>
          </w:tcPr>
          <w:p w:rsidR="005A5071" w:rsidRDefault="0041660E" w:rsidP="002363FD">
            <w:pPr>
              <w:spacing w:after="60"/>
              <w:jc w:val="center"/>
            </w:pPr>
            <w:r w:rsidRPr="0041660E">
              <w:rPr>
                <w:bCs/>
              </w:rPr>
              <w:t xml:space="preserve">eine </w:t>
            </w:r>
            <w:bookmarkStart w:id="1" w:name="FLD_sitextg"/>
            <w:r w:rsidR="00295D5A" w:rsidRPr="0014150C">
              <w:rPr>
                <w:b/>
                <w:bCs/>
                <w:noProof/>
              </w:rPr>
              <w:t>Sitzung des Gemeinderates</w:t>
            </w:r>
            <w:bookmarkEnd w:id="1"/>
          </w:p>
        </w:tc>
        <w:tc>
          <w:tcPr>
            <w:tcW w:w="567" w:type="dxa"/>
            <w:vAlign w:val="center"/>
          </w:tcPr>
          <w:p w:rsidR="005A5071" w:rsidRDefault="005A5071" w:rsidP="002363FD">
            <w:pPr>
              <w:spacing w:after="60"/>
              <w:jc w:val="center"/>
            </w:pPr>
          </w:p>
        </w:tc>
      </w:tr>
      <w:tr w:rsidR="006C2E78" w:rsidRPr="006C2E78">
        <w:tc>
          <w:tcPr>
            <w:tcW w:w="675" w:type="dxa"/>
            <w:vAlign w:val="center"/>
          </w:tcPr>
          <w:p w:rsidR="006C2E78" w:rsidRPr="006C2E78" w:rsidRDefault="006C2E78" w:rsidP="002363FD">
            <w:pPr>
              <w:spacing w:after="60"/>
              <w:jc w:val="center"/>
            </w:pPr>
          </w:p>
        </w:tc>
        <w:tc>
          <w:tcPr>
            <w:tcW w:w="8505" w:type="dxa"/>
            <w:vAlign w:val="center"/>
          </w:tcPr>
          <w:p w:rsidR="006C2E78" w:rsidRPr="006C2E78" w:rsidRDefault="006C2E78" w:rsidP="002363FD">
            <w:pPr>
              <w:spacing w:after="60"/>
              <w:jc w:val="center"/>
              <w:rPr>
                <w:bCs/>
              </w:rPr>
            </w:pPr>
            <w:r>
              <w:t>mit folgender Tagesordnung statt.</w:t>
            </w:r>
          </w:p>
        </w:tc>
        <w:tc>
          <w:tcPr>
            <w:tcW w:w="567" w:type="dxa"/>
            <w:vAlign w:val="center"/>
          </w:tcPr>
          <w:p w:rsidR="006C2E78" w:rsidRPr="006C2E78" w:rsidRDefault="006C2E78" w:rsidP="002363FD">
            <w:pPr>
              <w:spacing w:after="60"/>
              <w:jc w:val="center"/>
            </w:pPr>
          </w:p>
        </w:tc>
      </w:tr>
    </w:tbl>
    <w:p w:rsidR="005A5071" w:rsidRDefault="005A5071" w:rsidP="005A5071"/>
    <w:p w:rsidR="005A5071" w:rsidRDefault="005A5071" w:rsidP="005A5071"/>
    <w:tbl>
      <w:tblPr>
        <w:tblW w:w="101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0"/>
        <w:gridCol w:w="9276"/>
      </w:tblGrid>
      <w:tr w:rsidR="00295D5A" w:rsidRPr="00F9403E">
        <w:tc>
          <w:tcPr>
            <w:tcW w:w="860" w:type="dxa"/>
          </w:tcPr>
          <w:p w:rsidR="00295D5A" w:rsidRPr="00F9403E" w:rsidRDefault="00295D5A">
            <w:pPr>
              <w:rPr>
                <w:rFonts w:cs="Arial"/>
                <w:b/>
              </w:rPr>
            </w:pPr>
            <w:r w:rsidRPr="00F9403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1</w:t>
            </w:r>
            <w:r w:rsidRPr="00F9403E">
              <w:rPr>
                <w:rFonts w:cs="Arial"/>
                <w:b/>
              </w:rPr>
              <w:t xml:space="preserve">  </w:t>
            </w:r>
          </w:p>
        </w:tc>
        <w:tc>
          <w:tcPr>
            <w:tcW w:w="9276" w:type="dxa"/>
          </w:tcPr>
          <w:p w:rsidR="00295D5A" w:rsidRPr="00F9403E" w:rsidRDefault="00295D5A">
            <w:pPr>
              <w:rPr>
                <w:rFonts w:cs="Arial"/>
              </w:rPr>
            </w:pPr>
            <w:r>
              <w:rPr>
                <w:rFonts w:cs="Arial"/>
              </w:rPr>
              <w:t>Feststellung der ordnungsgemäßen Ladung und der Beschlussfähigkeit des Gemeinderates</w:t>
            </w:r>
          </w:p>
        </w:tc>
      </w:tr>
      <w:tr w:rsidR="00295D5A" w:rsidRPr="00F9403E">
        <w:tc>
          <w:tcPr>
            <w:tcW w:w="860" w:type="dxa"/>
          </w:tcPr>
          <w:p w:rsidR="00295D5A" w:rsidRPr="00F9403E" w:rsidRDefault="00295D5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276" w:type="dxa"/>
          </w:tcPr>
          <w:p w:rsidR="00295D5A" w:rsidRPr="00F9403E" w:rsidRDefault="00295D5A">
            <w:pPr>
              <w:rPr>
                <w:rFonts w:cs="Arial"/>
                <w:sz w:val="10"/>
                <w:szCs w:val="10"/>
              </w:rPr>
            </w:pPr>
          </w:p>
        </w:tc>
      </w:tr>
      <w:tr w:rsidR="00295D5A" w:rsidRPr="00F9403E">
        <w:tc>
          <w:tcPr>
            <w:tcW w:w="860" w:type="dxa"/>
          </w:tcPr>
          <w:p w:rsidR="00295D5A" w:rsidRPr="00F9403E" w:rsidRDefault="00295D5A">
            <w:pPr>
              <w:rPr>
                <w:rFonts w:cs="Arial"/>
                <w:b/>
              </w:rPr>
            </w:pPr>
            <w:r w:rsidRPr="00F9403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2</w:t>
            </w:r>
            <w:r w:rsidRPr="00F9403E">
              <w:rPr>
                <w:rFonts w:cs="Arial"/>
                <w:b/>
              </w:rPr>
              <w:t xml:space="preserve">  </w:t>
            </w:r>
          </w:p>
        </w:tc>
        <w:tc>
          <w:tcPr>
            <w:tcW w:w="9276" w:type="dxa"/>
          </w:tcPr>
          <w:p w:rsidR="00295D5A" w:rsidRPr="00F9403E" w:rsidRDefault="00295D5A">
            <w:pPr>
              <w:rPr>
                <w:rFonts w:cs="Arial"/>
              </w:rPr>
            </w:pPr>
            <w:r>
              <w:rPr>
                <w:rFonts w:cs="Arial"/>
              </w:rPr>
              <w:t>Genehmigung der Niederschrift über die vorangegangene öffentliche Sitzung</w:t>
            </w:r>
          </w:p>
        </w:tc>
      </w:tr>
      <w:tr w:rsidR="00295D5A" w:rsidRPr="00F9403E">
        <w:tc>
          <w:tcPr>
            <w:tcW w:w="860" w:type="dxa"/>
          </w:tcPr>
          <w:p w:rsidR="00295D5A" w:rsidRPr="00F9403E" w:rsidRDefault="00295D5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276" w:type="dxa"/>
          </w:tcPr>
          <w:p w:rsidR="00295D5A" w:rsidRPr="00F9403E" w:rsidRDefault="00295D5A">
            <w:pPr>
              <w:rPr>
                <w:rFonts w:cs="Arial"/>
                <w:sz w:val="10"/>
                <w:szCs w:val="10"/>
              </w:rPr>
            </w:pPr>
          </w:p>
        </w:tc>
      </w:tr>
      <w:tr w:rsidR="00295D5A" w:rsidRPr="00F9403E">
        <w:tc>
          <w:tcPr>
            <w:tcW w:w="860" w:type="dxa"/>
          </w:tcPr>
          <w:p w:rsidR="00295D5A" w:rsidRPr="00F9403E" w:rsidRDefault="00295D5A">
            <w:pPr>
              <w:rPr>
                <w:rFonts w:cs="Arial"/>
                <w:b/>
              </w:rPr>
            </w:pPr>
            <w:r w:rsidRPr="00F9403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3</w:t>
            </w:r>
            <w:r w:rsidRPr="00F9403E">
              <w:rPr>
                <w:rFonts w:cs="Arial"/>
                <w:b/>
              </w:rPr>
              <w:t xml:space="preserve">  </w:t>
            </w:r>
          </w:p>
        </w:tc>
        <w:tc>
          <w:tcPr>
            <w:tcW w:w="9276" w:type="dxa"/>
          </w:tcPr>
          <w:p w:rsidR="00295D5A" w:rsidRPr="00F9403E" w:rsidRDefault="00295D5A">
            <w:pPr>
              <w:rPr>
                <w:rFonts w:cs="Arial"/>
              </w:rPr>
            </w:pPr>
            <w:r>
              <w:rPr>
                <w:rFonts w:cs="Arial"/>
              </w:rPr>
              <w:t>Sportverein Kürnach 1946 e.V.</w:t>
            </w:r>
          </w:p>
        </w:tc>
      </w:tr>
      <w:tr w:rsidR="00295D5A" w:rsidRPr="00F9403E">
        <w:tc>
          <w:tcPr>
            <w:tcW w:w="860" w:type="dxa"/>
          </w:tcPr>
          <w:p w:rsidR="00295D5A" w:rsidRPr="00F9403E" w:rsidRDefault="00295D5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276" w:type="dxa"/>
          </w:tcPr>
          <w:p w:rsidR="00295D5A" w:rsidRPr="00F9403E" w:rsidRDefault="00295D5A">
            <w:pPr>
              <w:rPr>
                <w:rFonts w:cs="Arial"/>
                <w:sz w:val="10"/>
                <w:szCs w:val="10"/>
              </w:rPr>
            </w:pPr>
          </w:p>
        </w:tc>
      </w:tr>
      <w:tr w:rsidR="00295D5A" w:rsidRPr="00F9403E">
        <w:tc>
          <w:tcPr>
            <w:tcW w:w="860" w:type="dxa"/>
          </w:tcPr>
          <w:p w:rsidR="00295D5A" w:rsidRPr="00F9403E" w:rsidRDefault="00295D5A">
            <w:pPr>
              <w:rPr>
                <w:rFonts w:cs="Arial"/>
                <w:b/>
              </w:rPr>
            </w:pPr>
            <w:r w:rsidRPr="00F9403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3.1</w:t>
            </w:r>
            <w:r w:rsidRPr="00F9403E">
              <w:rPr>
                <w:rFonts w:cs="Arial"/>
                <w:b/>
              </w:rPr>
              <w:t xml:space="preserve">  </w:t>
            </w:r>
          </w:p>
        </w:tc>
        <w:tc>
          <w:tcPr>
            <w:tcW w:w="9276" w:type="dxa"/>
          </w:tcPr>
          <w:p w:rsidR="00295D5A" w:rsidRPr="00F9403E" w:rsidRDefault="00295D5A">
            <w:pPr>
              <w:rPr>
                <w:rFonts w:cs="Arial"/>
              </w:rPr>
            </w:pPr>
            <w:r>
              <w:rPr>
                <w:rFonts w:cs="Arial"/>
              </w:rPr>
              <w:t>Übernahme der entstehenden Planungskosten, sofern das Projekt Kunstrasen nicht durchgeführt werden kann</w:t>
            </w:r>
          </w:p>
        </w:tc>
      </w:tr>
      <w:tr w:rsidR="00295D5A" w:rsidRPr="00F9403E">
        <w:tc>
          <w:tcPr>
            <w:tcW w:w="860" w:type="dxa"/>
          </w:tcPr>
          <w:p w:rsidR="00295D5A" w:rsidRPr="00F9403E" w:rsidRDefault="00295D5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276" w:type="dxa"/>
          </w:tcPr>
          <w:p w:rsidR="00295D5A" w:rsidRPr="00F9403E" w:rsidRDefault="00295D5A">
            <w:pPr>
              <w:rPr>
                <w:rFonts w:cs="Arial"/>
                <w:sz w:val="10"/>
                <w:szCs w:val="10"/>
              </w:rPr>
            </w:pPr>
          </w:p>
        </w:tc>
      </w:tr>
      <w:tr w:rsidR="00295D5A" w:rsidRPr="00F9403E">
        <w:tc>
          <w:tcPr>
            <w:tcW w:w="860" w:type="dxa"/>
          </w:tcPr>
          <w:p w:rsidR="00295D5A" w:rsidRPr="00F9403E" w:rsidRDefault="00295D5A">
            <w:pPr>
              <w:rPr>
                <w:rFonts w:cs="Arial"/>
                <w:b/>
              </w:rPr>
            </w:pPr>
            <w:r w:rsidRPr="00F9403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3.2</w:t>
            </w:r>
            <w:r w:rsidRPr="00F9403E">
              <w:rPr>
                <w:rFonts w:cs="Arial"/>
                <w:b/>
              </w:rPr>
              <w:t xml:space="preserve">  </w:t>
            </w:r>
          </w:p>
        </w:tc>
        <w:tc>
          <w:tcPr>
            <w:tcW w:w="9276" w:type="dxa"/>
          </w:tcPr>
          <w:p w:rsidR="00295D5A" w:rsidRPr="00F9403E" w:rsidRDefault="00295D5A">
            <w:pPr>
              <w:rPr>
                <w:rFonts w:cs="Arial"/>
              </w:rPr>
            </w:pPr>
            <w:r>
              <w:rPr>
                <w:rFonts w:cs="Arial"/>
              </w:rPr>
              <w:t>Übernahme der Mehrkosten beim Bau eines Kunstrasenspielfeldes, welche durch die Preissteigerungen begründet sind und nicht vom SV Kürnach  kompensiert werden können</w:t>
            </w:r>
          </w:p>
        </w:tc>
      </w:tr>
      <w:tr w:rsidR="00295D5A" w:rsidRPr="00F9403E">
        <w:tc>
          <w:tcPr>
            <w:tcW w:w="860" w:type="dxa"/>
          </w:tcPr>
          <w:p w:rsidR="00295D5A" w:rsidRPr="00F9403E" w:rsidRDefault="00295D5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276" w:type="dxa"/>
          </w:tcPr>
          <w:p w:rsidR="00295D5A" w:rsidRPr="00F9403E" w:rsidRDefault="00295D5A">
            <w:pPr>
              <w:rPr>
                <w:rFonts w:cs="Arial"/>
                <w:sz w:val="10"/>
                <w:szCs w:val="10"/>
              </w:rPr>
            </w:pPr>
          </w:p>
        </w:tc>
      </w:tr>
      <w:tr w:rsidR="00295D5A" w:rsidRPr="00F9403E">
        <w:tc>
          <w:tcPr>
            <w:tcW w:w="860" w:type="dxa"/>
          </w:tcPr>
          <w:p w:rsidR="00295D5A" w:rsidRPr="00F9403E" w:rsidRDefault="00295D5A">
            <w:pPr>
              <w:rPr>
                <w:rFonts w:cs="Arial"/>
                <w:b/>
              </w:rPr>
            </w:pPr>
            <w:r w:rsidRPr="00F9403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3.3</w:t>
            </w:r>
            <w:r w:rsidRPr="00F9403E">
              <w:rPr>
                <w:rFonts w:cs="Arial"/>
                <w:b/>
              </w:rPr>
              <w:t xml:space="preserve">  </w:t>
            </w:r>
          </w:p>
        </w:tc>
        <w:tc>
          <w:tcPr>
            <w:tcW w:w="9276" w:type="dxa"/>
          </w:tcPr>
          <w:p w:rsidR="00295D5A" w:rsidRPr="00F9403E" w:rsidRDefault="00295D5A">
            <w:pPr>
              <w:rPr>
                <w:rFonts w:cs="Arial"/>
              </w:rPr>
            </w:pPr>
            <w:r>
              <w:rPr>
                <w:rFonts w:cs="Arial"/>
              </w:rPr>
              <w:t>Ersatzbeschaffung von Bodenläufer</w:t>
            </w:r>
            <w:r w:rsidR="00E668D4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für die MZH Kürnach</w:t>
            </w:r>
          </w:p>
        </w:tc>
      </w:tr>
      <w:tr w:rsidR="00295D5A" w:rsidRPr="00F9403E">
        <w:tc>
          <w:tcPr>
            <w:tcW w:w="860" w:type="dxa"/>
          </w:tcPr>
          <w:p w:rsidR="00295D5A" w:rsidRPr="00F9403E" w:rsidRDefault="00295D5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276" w:type="dxa"/>
          </w:tcPr>
          <w:p w:rsidR="00295D5A" w:rsidRPr="00F9403E" w:rsidRDefault="00295D5A">
            <w:pPr>
              <w:rPr>
                <w:rFonts w:cs="Arial"/>
                <w:sz w:val="10"/>
                <w:szCs w:val="10"/>
              </w:rPr>
            </w:pPr>
          </w:p>
        </w:tc>
      </w:tr>
      <w:tr w:rsidR="00295D5A" w:rsidRPr="00F9403E">
        <w:tc>
          <w:tcPr>
            <w:tcW w:w="860" w:type="dxa"/>
          </w:tcPr>
          <w:p w:rsidR="00295D5A" w:rsidRPr="00F9403E" w:rsidRDefault="00295D5A">
            <w:pPr>
              <w:rPr>
                <w:rFonts w:cs="Arial"/>
                <w:b/>
              </w:rPr>
            </w:pPr>
            <w:r w:rsidRPr="00F9403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3.4</w:t>
            </w:r>
            <w:r w:rsidRPr="00F9403E">
              <w:rPr>
                <w:rFonts w:cs="Arial"/>
                <w:b/>
              </w:rPr>
              <w:t xml:space="preserve">  </w:t>
            </w:r>
          </w:p>
        </w:tc>
        <w:tc>
          <w:tcPr>
            <w:tcW w:w="9276" w:type="dxa"/>
          </w:tcPr>
          <w:p w:rsidR="00295D5A" w:rsidRPr="00F9403E" w:rsidRDefault="00295D5A">
            <w:pPr>
              <w:rPr>
                <w:rFonts w:cs="Arial"/>
              </w:rPr>
            </w:pPr>
            <w:r>
              <w:rPr>
                <w:rFonts w:cs="Arial"/>
              </w:rPr>
              <w:t>Monatliche Unterstützung für die Anmietung des dritten Tennisfeldes in der Tennishalle Kürnach</w:t>
            </w:r>
          </w:p>
        </w:tc>
      </w:tr>
      <w:tr w:rsidR="00295D5A" w:rsidRPr="00F9403E">
        <w:tc>
          <w:tcPr>
            <w:tcW w:w="860" w:type="dxa"/>
          </w:tcPr>
          <w:p w:rsidR="00295D5A" w:rsidRPr="00F9403E" w:rsidRDefault="00295D5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276" w:type="dxa"/>
          </w:tcPr>
          <w:p w:rsidR="00295D5A" w:rsidRPr="00F9403E" w:rsidRDefault="00295D5A">
            <w:pPr>
              <w:rPr>
                <w:rFonts w:cs="Arial"/>
                <w:sz w:val="10"/>
                <w:szCs w:val="10"/>
              </w:rPr>
            </w:pPr>
          </w:p>
        </w:tc>
      </w:tr>
      <w:tr w:rsidR="00295D5A" w:rsidRPr="00F9403E">
        <w:tc>
          <w:tcPr>
            <w:tcW w:w="860" w:type="dxa"/>
          </w:tcPr>
          <w:p w:rsidR="00295D5A" w:rsidRPr="00F9403E" w:rsidRDefault="00295D5A">
            <w:pPr>
              <w:rPr>
                <w:rFonts w:cs="Arial"/>
                <w:b/>
              </w:rPr>
            </w:pPr>
            <w:r w:rsidRPr="00F9403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3.5</w:t>
            </w:r>
            <w:r w:rsidRPr="00F9403E">
              <w:rPr>
                <w:rFonts w:cs="Arial"/>
                <w:b/>
              </w:rPr>
              <w:t xml:space="preserve">  </w:t>
            </w:r>
          </w:p>
        </w:tc>
        <w:tc>
          <w:tcPr>
            <w:tcW w:w="9276" w:type="dxa"/>
          </w:tcPr>
          <w:p w:rsidR="00295D5A" w:rsidRPr="00F9403E" w:rsidRDefault="00295D5A">
            <w:pPr>
              <w:rPr>
                <w:rFonts w:cs="Arial"/>
              </w:rPr>
            </w:pPr>
            <w:r>
              <w:rPr>
                <w:rFonts w:cs="Arial"/>
              </w:rPr>
              <w:t>Behebung von Schäden an der Einfriedung des SVK Spielfeldes</w:t>
            </w:r>
          </w:p>
        </w:tc>
      </w:tr>
      <w:tr w:rsidR="00295D5A" w:rsidRPr="00F9403E">
        <w:tc>
          <w:tcPr>
            <w:tcW w:w="860" w:type="dxa"/>
          </w:tcPr>
          <w:p w:rsidR="00295D5A" w:rsidRPr="00F9403E" w:rsidRDefault="00295D5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276" w:type="dxa"/>
          </w:tcPr>
          <w:p w:rsidR="00295D5A" w:rsidRPr="00F9403E" w:rsidRDefault="00295D5A">
            <w:pPr>
              <w:rPr>
                <w:rFonts w:cs="Arial"/>
                <w:sz w:val="10"/>
                <w:szCs w:val="10"/>
              </w:rPr>
            </w:pPr>
          </w:p>
        </w:tc>
      </w:tr>
      <w:tr w:rsidR="00295D5A" w:rsidRPr="00F9403E">
        <w:tc>
          <w:tcPr>
            <w:tcW w:w="860" w:type="dxa"/>
          </w:tcPr>
          <w:p w:rsidR="00295D5A" w:rsidRPr="00F9403E" w:rsidRDefault="00295D5A">
            <w:pPr>
              <w:rPr>
                <w:rFonts w:cs="Arial"/>
                <w:b/>
              </w:rPr>
            </w:pPr>
            <w:r w:rsidRPr="00F9403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4</w:t>
            </w:r>
            <w:r w:rsidRPr="00F9403E">
              <w:rPr>
                <w:rFonts w:cs="Arial"/>
                <w:b/>
              </w:rPr>
              <w:t xml:space="preserve">  </w:t>
            </w:r>
          </w:p>
        </w:tc>
        <w:tc>
          <w:tcPr>
            <w:tcW w:w="9276" w:type="dxa"/>
          </w:tcPr>
          <w:p w:rsidR="00295D5A" w:rsidRPr="00F9403E" w:rsidRDefault="00295D5A">
            <w:pPr>
              <w:rPr>
                <w:rFonts w:cs="Arial"/>
              </w:rPr>
            </w:pPr>
            <w:r>
              <w:rPr>
                <w:rFonts w:cs="Arial"/>
              </w:rPr>
              <w:t>Bedarfsmitteilung für Jahresantrag Städtebauförderung 2022</w:t>
            </w:r>
          </w:p>
        </w:tc>
      </w:tr>
      <w:tr w:rsidR="00295D5A" w:rsidRPr="00F9403E">
        <w:tc>
          <w:tcPr>
            <w:tcW w:w="860" w:type="dxa"/>
          </w:tcPr>
          <w:p w:rsidR="00295D5A" w:rsidRPr="00F9403E" w:rsidRDefault="00295D5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276" w:type="dxa"/>
          </w:tcPr>
          <w:p w:rsidR="00295D5A" w:rsidRPr="00F9403E" w:rsidRDefault="00295D5A">
            <w:pPr>
              <w:rPr>
                <w:rFonts w:cs="Arial"/>
                <w:sz w:val="10"/>
                <w:szCs w:val="10"/>
              </w:rPr>
            </w:pPr>
          </w:p>
        </w:tc>
      </w:tr>
      <w:tr w:rsidR="00295D5A" w:rsidRPr="00F9403E">
        <w:tc>
          <w:tcPr>
            <w:tcW w:w="860" w:type="dxa"/>
          </w:tcPr>
          <w:p w:rsidR="00295D5A" w:rsidRPr="00F9403E" w:rsidRDefault="00295D5A">
            <w:pPr>
              <w:rPr>
                <w:rFonts w:cs="Arial"/>
                <w:b/>
              </w:rPr>
            </w:pPr>
            <w:r w:rsidRPr="00F9403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5</w:t>
            </w:r>
            <w:r w:rsidRPr="00F9403E">
              <w:rPr>
                <w:rFonts w:cs="Arial"/>
                <w:b/>
              </w:rPr>
              <w:t xml:space="preserve">  </w:t>
            </w:r>
          </w:p>
        </w:tc>
        <w:tc>
          <w:tcPr>
            <w:tcW w:w="9276" w:type="dxa"/>
          </w:tcPr>
          <w:p w:rsidR="00295D5A" w:rsidRPr="00F9403E" w:rsidRDefault="00295D5A">
            <w:pPr>
              <w:rPr>
                <w:rFonts w:cs="Arial"/>
              </w:rPr>
            </w:pPr>
            <w:r>
              <w:rPr>
                <w:rFonts w:cs="Arial"/>
              </w:rPr>
              <w:t>Bekanntgaben, Anfragen, Verschiedenes</w:t>
            </w:r>
          </w:p>
        </w:tc>
      </w:tr>
      <w:tr w:rsidR="00295D5A" w:rsidRPr="00F9403E">
        <w:tc>
          <w:tcPr>
            <w:tcW w:w="860" w:type="dxa"/>
          </w:tcPr>
          <w:p w:rsidR="00295D5A" w:rsidRPr="00F9403E" w:rsidRDefault="00295D5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276" w:type="dxa"/>
          </w:tcPr>
          <w:p w:rsidR="00295D5A" w:rsidRPr="00F9403E" w:rsidRDefault="00295D5A">
            <w:pPr>
              <w:rPr>
                <w:rFonts w:cs="Arial"/>
                <w:sz w:val="10"/>
                <w:szCs w:val="10"/>
              </w:rPr>
            </w:pPr>
          </w:p>
        </w:tc>
      </w:tr>
      <w:tr w:rsidR="00295D5A" w:rsidRPr="00F9403E">
        <w:tc>
          <w:tcPr>
            <w:tcW w:w="860" w:type="dxa"/>
          </w:tcPr>
          <w:p w:rsidR="00295D5A" w:rsidRPr="00F9403E" w:rsidRDefault="00295D5A">
            <w:pPr>
              <w:rPr>
                <w:rFonts w:cs="Arial"/>
                <w:b/>
              </w:rPr>
            </w:pPr>
            <w:r w:rsidRPr="00F9403E">
              <w:rPr>
                <w:rFonts w:cs="Arial"/>
                <w:b/>
              </w:rPr>
              <w:t xml:space="preserve"> </w:t>
            </w:r>
            <w:bookmarkStart w:id="2" w:name="Nummer"/>
            <w:bookmarkEnd w:id="2"/>
            <w:r>
              <w:rPr>
                <w:rFonts w:cs="Arial"/>
                <w:b/>
              </w:rPr>
              <w:t>5.1</w:t>
            </w:r>
            <w:r w:rsidRPr="00F9403E">
              <w:rPr>
                <w:rFonts w:cs="Arial"/>
                <w:b/>
              </w:rPr>
              <w:t xml:space="preserve">  </w:t>
            </w:r>
          </w:p>
        </w:tc>
        <w:tc>
          <w:tcPr>
            <w:tcW w:w="9276" w:type="dxa"/>
          </w:tcPr>
          <w:p w:rsidR="00295D5A" w:rsidRPr="00F9403E" w:rsidRDefault="00295D5A">
            <w:pPr>
              <w:rPr>
                <w:rFonts w:cs="Arial"/>
              </w:rPr>
            </w:pPr>
            <w:bookmarkStart w:id="3" w:name="Text"/>
            <w:bookmarkEnd w:id="3"/>
            <w:r>
              <w:rPr>
                <w:rFonts w:cs="Arial"/>
              </w:rPr>
              <w:t>Termine des Gemeinderates</w:t>
            </w:r>
          </w:p>
        </w:tc>
        <w:bookmarkStart w:id="4" w:name="Vorlage"/>
        <w:bookmarkEnd w:id="4"/>
      </w:tr>
      <w:tr w:rsidR="00295D5A" w:rsidRPr="00F9403E">
        <w:tc>
          <w:tcPr>
            <w:tcW w:w="860" w:type="dxa"/>
          </w:tcPr>
          <w:p w:rsidR="00295D5A" w:rsidRPr="00F9403E" w:rsidRDefault="00295D5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276" w:type="dxa"/>
          </w:tcPr>
          <w:p w:rsidR="00295D5A" w:rsidRPr="00F9403E" w:rsidRDefault="00295D5A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5A5071" w:rsidRDefault="005A5071" w:rsidP="005A5071">
      <w:bookmarkStart w:id="5" w:name="Tagesordnung"/>
      <w:bookmarkEnd w:id="5"/>
    </w:p>
    <w:p w:rsidR="00295D5A" w:rsidRPr="002B24E3" w:rsidRDefault="00295D5A" w:rsidP="002B24E3">
      <w:pPr>
        <w:overflowPunct/>
        <w:autoSpaceDE/>
        <w:autoSpaceDN/>
        <w:adjustRightInd/>
        <w:textAlignment w:val="auto"/>
        <w:rPr>
          <w:rFonts w:cs="Arial"/>
          <w:noProof/>
        </w:rPr>
      </w:pPr>
    </w:p>
    <w:p w:rsidR="00295D5A" w:rsidRPr="00EB28C0" w:rsidRDefault="00295D5A" w:rsidP="002B24E3">
      <w:pPr>
        <w:jc w:val="center"/>
        <w:rPr>
          <w:b/>
          <w:noProof/>
        </w:rPr>
      </w:pPr>
      <w:r w:rsidRPr="00EB28C0">
        <w:rPr>
          <w:b/>
          <w:noProof/>
        </w:rPr>
        <w:t>Anschließend findet eine nichtöffentliche Sitzung statt.</w:t>
      </w:r>
    </w:p>
    <w:p w:rsidR="002B24E3" w:rsidRPr="002B24E3" w:rsidRDefault="002B24E3" w:rsidP="002B24E3">
      <w:pPr>
        <w:overflowPunct/>
        <w:autoSpaceDE/>
        <w:autoSpaceDN/>
        <w:adjustRightInd/>
        <w:textAlignment w:val="auto"/>
        <w:rPr>
          <w:rFonts w:cs="Arial"/>
        </w:rPr>
      </w:pPr>
    </w:p>
    <w:p w:rsidR="00D55145" w:rsidRPr="00B715CD" w:rsidRDefault="00D55145" w:rsidP="002B24E3"/>
    <w:p w:rsidR="005A5071" w:rsidRDefault="005A5071" w:rsidP="005A5071">
      <w:pPr>
        <w:rPr>
          <w:szCs w:val="36"/>
        </w:rPr>
      </w:pPr>
    </w:p>
    <w:p w:rsidR="00F32FA9" w:rsidRPr="00CD292B" w:rsidRDefault="00101EC2" w:rsidP="00F32FA9">
      <w:r>
        <w:t>Gemeinde Kürnach</w:t>
      </w:r>
      <w:r w:rsidR="00F32FA9">
        <w:t xml:space="preserve">, </w:t>
      </w:r>
      <w:r w:rsidR="00F32FA9">
        <w:fldChar w:fldCharType="begin"/>
      </w:r>
      <w:r w:rsidR="00F32FA9">
        <w:instrText xml:space="preserve"> CREATEDATE  \@ "dd.MM.yyyy"  \* MERGEFORMAT </w:instrText>
      </w:r>
      <w:r w:rsidR="00F32FA9">
        <w:fldChar w:fldCharType="separate"/>
      </w:r>
      <w:r w:rsidR="00295D5A">
        <w:rPr>
          <w:noProof/>
        </w:rPr>
        <w:t>14.10.2021</w:t>
      </w:r>
      <w:r w:rsidR="00F32FA9">
        <w:fldChar w:fldCharType="end"/>
      </w:r>
    </w:p>
    <w:p w:rsidR="00F32FA9" w:rsidRDefault="007B0E15" w:rsidP="00F32FA9">
      <w:r>
        <w:rPr>
          <w:noProof/>
        </w:rPr>
        <w:drawing>
          <wp:inline distT="0" distB="0" distL="0" distR="0">
            <wp:extent cx="2124075" cy="762000"/>
            <wp:effectExtent l="0" t="0" r="9525" b="0"/>
            <wp:docPr id="4" name="Bild 1" descr="Wohlfart R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hlfart Ren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A9" w:rsidRPr="00101EC2" w:rsidRDefault="00295D5A" w:rsidP="00F32FA9">
      <w:pPr>
        <w:rPr>
          <w:lang w:val="en-GB"/>
        </w:rPr>
      </w:pPr>
      <w:r w:rsidRPr="0014150C">
        <w:rPr>
          <w:noProof/>
          <w:lang w:val="en-GB"/>
        </w:rPr>
        <w:t>René</w:t>
      </w:r>
      <w:r w:rsidR="00F32FA9" w:rsidRPr="00101EC2">
        <w:rPr>
          <w:lang w:val="en-GB"/>
        </w:rPr>
        <w:t xml:space="preserve"> </w:t>
      </w:r>
      <w:r w:rsidRPr="0014150C">
        <w:rPr>
          <w:noProof/>
          <w:lang w:val="en-GB"/>
        </w:rPr>
        <w:t>Wohlfart</w:t>
      </w:r>
      <w:r w:rsidR="00F32FA9" w:rsidRPr="00101EC2">
        <w:rPr>
          <w:lang w:val="en-GB"/>
        </w:rPr>
        <w:t xml:space="preserve"> </w:t>
      </w:r>
    </w:p>
    <w:p w:rsidR="00F32FA9" w:rsidRPr="00101EC2" w:rsidRDefault="00295D5A" w:rsidP="00F32FA9">
      <w:pPr>
        <w:rPr>
          <w:lang w:val="en-GB"/>
        </w:rPr>
      </w:pPr>
      <w:r w:rsidRPr="0014150C">
        <w:rPr>
          <w:noProof/>
          <w:lang w:val="en-GB"/>
        </w:rPr>
        <w:t>1. Bürgermeister</w:t>
      </w:r>
    </w:p>
    <w:sectPr w:rsidR="00F32FA9" w:rsidRPr="00101EC2" w:rsidSect="006A43C7">
      <w:footerReference w:type="default" r:id="rId8"/>
      <w:headerReference w:type="first" r:id="rId9"/>
      <w:type w:val="continuous"/>
      <w:pgSz w:w="11907" w:h="16840" w:code="9"/>
      <w:pgMar w:top="2410" w:right="1134" w:bottom="993" w:left="1134" w:header="851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FC" w:rsidRDefault="008612FC">
      <w:r>
        <w:separator/>
      </w:r>
    </w:p>
  </w:endnote>
  <w:endnote w:type="continuationSeparator" w:id="0">
    <w:p w:rsidR="008612FC" w:rsidRDefault="0086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809" w:rsidRDefault="00772809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FC" w:rsidRDefault="008612FC">
      <w:r>
        <w:separator/>
      </w:r>
    </w:p>
  </w:footnote>
  <w:footnote w:type="continuationSeparator" w:id="0">
    <w:p w:rsidR="008612FC" w:rsidRDefault="00861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8C0" w:rsidRDefault="007B0E1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967105</wp:posOffset>
              </wp:positionH>
              <wp:positionV relativeFrom="page">
                <wp:posOffset>386715</wp:posOffset>
              </wp:positionV>
              <wp:extent cx="940435" cy="9493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0435" cy="949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EC2" w:rsidRDefault="007B0E15" w:rsidP="00101EC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00" cy="914400"/>
                                <wp:effectExtent l="0" t="0" r="0" b="0"/>
                                <wp:docPr id="3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61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76.15pt;margin-top:30.45pt;width:74.05pt;height:74.7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" filled="f" stroked="f" strokecolor="#e5e5e5">
              <v:textbox style="mso-fit-shape-to-text:t" inset="1pt,1pt,1pt,1pt">
                <w:txbxContent>
                  <w:p w:rsidR="00101EC2" w:rsidRDefault="007B0E15" w:rsidP="00101EC2">
                    <w:r>
                      <w:rPr>
                        <w:noProof/>
                      </w:rPr>
                      <w:drawing>
                        <wp:inline distT="0" distB="0" distL="0" distR="0">
                          <wp:extent cx="952500" cy="914400"/>
                          <wp:effectExtent l="0" t="0" r="0" b="0"/>
                          <wp:docPr id="3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61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2194560</wp:posOffset>
              </wp:positionH>
              <wp:positionV relativeFrom="page">
                <wp:posOffset>723265</wp:posOffset>
              </wp:positionV>
              <wp:extent cx="3931920" cy="47307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1920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EC2" w:rsidRPr="00C86E76" w:rsidRDefault="00101EC2" w:rsidP="00101EC2">
                          <w:pPr>
                            <w:tabs>
                              <w:tab w:val="left" w:pos="4395"/>
                            </w:tabs>
                            <w:jc w:val="center"/>
                            <w:rPr>
                              <w:rFonts w:ascii="Clarendon Cd (W1)" w:hAnsi="Clarendon Cd (W1)"/>
                              <w:b/>
                              <w:sz w:val="28"/>
                              <w:lang w:val="it-IT"/>
                            </w:rPr>
                          </w:pPr>
                          <w:r w:rsidRPr="00C86E76">
                            <w:rPr>
                              <w:rFonts w:ascii="Clarendon Cd (W1)" w:hAnsi="Clarendon Cd (W1)"/>
                              <w:b/>
                              <w:sz w:val="36"/>
                              <w:lang w:val="it-IT"/>
                            </w:rPr>
                            <w:t>G E M E I N D E    K Ü R N A C H</w:t>
                          </w:r>
                        </w:p>
                        <w:p w:rsidR="00101EC2" w:rsidRDefault="00101EC2" w:rsidP="00101EC2">
                          <w:pPr>
                            <w:tabs>
                              <w:tab w:val="left" w:pos="1134"/>
                              <w:tab w:val="left" w:pos="5670"/>
                            </w:tabs>
                            <w:jc w:val="center"/>
                            <w:rPr>
                              <w:rFonts w:ascii="Letter Gothic (W1)" w:hAnsi="Letter Gothic (W1)"/>
                            </w:rPr>
                          </w:pPr>
                          <w:r>
                            <w:rPr>
                              <w:rFonts w:ascii="Letter Gothic (W1)" w:hAnsi="Letter Gothic (W1)"/>
                              <w:b/>
                            </w:rPr>
                            <w:t>Landkreis Würzburg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72.8pt;margin-top:56.95pt;width:309.6pt;height: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" filled="f" stroked="f" strokeweight=".25pt">
              <v:textbox inset="1pt,1pt,1pt,1pt">
                <w:txbxContent>
                  <w:p w:rsidR="00101EC2" w:rsidRPr="00C86E76" w:rsidRDefault="00101EC2" w:rsidP="00101EC2">
                    <w:pPr>
                      <w:tabs>
                        <w:tab w:val="left" w:pos="4395"/>
                      </w:tabs>
                      <w:jc w:val="center"/>
                      <w:rPr>
                        <w:rFonts w:ascii="Clarendon Cd (W1)" w:hAnsi="Clarendon Cd (W1)"/>
                        <w:b/>
                        <w:sz w:val="28"/>
                        <w:lang w:val="it-IT"/>
                      </w:rPr>
                    </w:pPr>
                    <w:r w:rsidRPr="00C86E76">
                      <w:rPr>
                        <w:rFonts w:ascii="Clarendon Cd (W1)" w:hAnsi="Clarendon Cd (W1)"/>
                        <w:b/>
                        <w:sz w:val="36"/>
                        <w:lang w:val="it-IT"/>
                      </w:rPr>
                      <w:t>G E M E I N D E    K Ü R N A C H</w:t>
                    </w:r>
                  </w:p>
                  <w:p w:rsidR="00101EC2" w:rsidRDefault="00101EC2" w:rsidP="00101EC2">
                    <w:pPr>
                      <w:tabs>
                        <w:tab w:val="left" w:pos="1134"/>
                        <w:tab w:val="left" w:pos="5670"/>
                      </w:tabs>
                      <w:jc w:val="center"/>
                      <w:rPr>
                        <w:rFonts w:ascii="Letter Gothic (W1)" w:hAnsi="Letter Gothic (W1)"/>
                      </w:rPr>
                    </w:pPr>
                    <w:r>
                      <w:rPr>
                        <w:rFonts w:ascii="Letter Gothic (W1)" w:hAnsi="Letter Gothic (W1)"/>
                        <w:b/>
                      </w:rPr>
                      <w:t>Landkreis Würzburg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827BB"/>
    <w:multiLevelType w:val="hybridMultilevel"/>
    <w:tmpl w:val="EF58AA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90E7E"/>
    <w:multiLevelType w:val="hybridMultilevel"/>
    <w:tmpl w:val="64441A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xNiTHTCBLOWcd2xTmTSeSkAnbWNdd3zwvoOK8Ae3vtTsR6Lchvwdcy+l+iSCx1sZRvS6bXchVh3VZFKnyY1o0w==" w:salt="nybz5MDDDLuQi/EDc+37rQ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5A"/>
    <w:rsid w:val="000076AD"/>
    <w:rsid w:val="00007A06"/>
    <w:rsid w:val="00035BDA"/>
    <w:rsid w:val="000A4840"/>
    <w:rsid w:val="000A6E37"/>
    <w:rsid w:val="00101EC2"/>
    <w:rsid w:val="0010538B"/>
    <w:rsid w:val="00136FD2"/>
    <w:rsid w:val="00157A83"/>
    <w:rsid w:val="00193893"/>
    <w:rsid w:val="001944AD"/>
    <w:rsid w:val="00196CED"/>
    <w:rsid w:val="001C581F"/>
    <w:rsid w:val="001D2744"/>
    <w:rsid w:val="00205E87"/>
    <w:rsid w:val="002363FD"/>
    <w:rsid w:val="00260D26"/>
    <w:rsid w:val="00295D5A"/>
    <w:rsid w:val="002A2E15"/>
    <w:rsid w:val="002B24E3"/>
    <w:rsid w:val="002D63FA"/>
    <w:rsid w:val="002E0F56"/>
    <w:rsid w:val="00334E5A"/>
    <w:rsid w:val="00340CDB"/>
    <w:rsid w:val="00345EE2"/>
    <w:rsid w:val="003919FA"/>
    <w:rsid w:val="003A7A62"/>
    <w:rsid w:val="003C6E8C"/>
    <w:rsid w:val="003D02AD"/>
    <w:rsid w:val="00411C34"/>
    <w:rsid w:val="0041660E"/>
    <w:rsid w:val="0042490A"/>
    <w:rsid w:val="00424F79"/>
    <w:rsid w:val="00434638"/>
    <w:rsid w:val="004A39B3"/>
    <w:rsid w:val="00517320"/>
    <w:rsid w:val="0052577F"/>
    <w:rsid w:val="005749F3"/>
    <w:rsid w:val="00583837"/>
    <w:rsid w:val="005A3A4F"/>
    <w:rsid w:val="005A5071"/>
    <w:rsid w:val="005A6742"/>
    <w:rsid w:val="005D64A0"/>
    <w:rsid w:val="0065132C"/>
    <w:rsid w:val="00655BD4"/>
    <w:rsid w:val="0067671E"/>
    <w:rsid w:val="006A43C7"/>
    <w:rsid w:val="006B09D4"/>
    <w:rsid w:val="006C2E78"/>
    <w:rsid w:val="006C74A7"/>
    <w:rsid w:val="006F5B75"/>
    <w:rsid w:val="0071381F"/>
    <w:rsid w:val="00772809"/>
    <w:rsid w:val="00780955"/>
    <w:rsid w:val="00783EBF"/>
    <w:rsid w:val="007A490C"/>
    <w:rsid w:val="007B0E15"/>
    <w:rsid w:val="0080279E"/>
    <w:rsid w:val="008101AB"/>
    <w:rsid w:val="008612FC"/>
    <w:rsid w:val="0089286B"/>
    <w:rsid w:val="008F75FD"/>
    <w:rsid w:val="0093402C"/>
    <w:rsid w:val="0097297F"/>
    <w:rsid w:val="009B3775"/>
    <w:rsid w:val="009F0906"/>
    <w:rsid w:val="00A04428"/>
    <w:rsid w:val="00A25571"/>
    <w:rsid w:val="00A417C5"/>
    <w:rsid w:val="00A421D4"/>
    <w:rsid w:val="00AA37C7"/>
    <w:rsid w:val="00B766E2"/>
    <w:rsid w:val="00B77EE4"/>
    <w:rsid w:val="00B9153C"/>
    <w:rsid w:val="00BB524B"/>
    <w:rsid w:val="00BD0571"/>
    <w:rsid w:val="00BD6AC6"/>
    <w:rsid w:val="00BE7FD9"/>
    <w:rsid w:val="00C248CD"/>
    <w:rsid w:val="00C33422"/>
    <w:rsid w:val="00C70B3E"/>
    <w:rsid w:val="00C75878"/>
    <w:rsid w:val="00CC5540"/>
    <w:rsid w:val="00CE000A"/>
    <w:rsid w:val="00CE2B85"/>
    <w:rsid w:val="00CF016C"/>
    <w:rsid w:val="00D039F9"/>
    <w:rsid w:val="00D128B7"/>
    <w:rsid w:val="00D144A3"/>
    <w:rsid w:val="00D55145"/>
    <w:rsid w:val="00DA0BAD"/>
    <w:rsid w:val="00E1001F"/>
    <w:rsid w:val="00E64E36"/>
    <w:rsid w:val="00E668D4"/>
    <w:rsid w:val="00E83761"/>
    <w:rsid w:val="00E912C6"/>
    <w:rsid w:val="00E95AFA"/>
    <w:rsid w:val="00EB28C0"/>
    <w:rsid w:val="00EB7650"/>
    <w:rsid w:val="00F32FA9"/>
    <w:rsid w:val="00FA657C"/>
    <w:rsid w:val="00FD48C5"/>
    <w:rsid w:val="00FD7075"/>
    <w:rsid w:val="00FF022D"/>
    <w:rsid w:val="00F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BB1C07F8-3334-4D25-B213-4EF155A4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table" w:styleId="Tabellenraster">
    <w:name w:val="Table Grid"/>
    <w:basedOn w:val="NormaleTabelle"/>
    <w:rsid w:val="006C74A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inword\Schreibvorlagen\bekanntmach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bekanntmachung.dot</Template>
  <TotalTime>0</TotalTime>
  <Pages>1</Pages>
  <Words>172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Aushang</vt:lpstr>
    </vt:vector>
  </TitlesOfParts>
  <Company>Fa. SOMACOS GmbH &amp; Co. KG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Aushang</dc:title>
  <dc:subject/>
  <dc:creator>Blum Paul-Jürgen</dc:creator>
  <cp:keywords/>
  <dc:description/>
  <cp:lastModifiedBy>Brönner Bianca</cp:lastModifiedBy>
  <cp:revision>2</cp:revision>
  <dcterms:created xsi:type="dcterms:W3CDTF">2021-10-20T11:23:00Z</dcterms:created>
  <dcterms:modified xsi:type="dcterms:W3CDTF">2021-10-20T11:23:00Z</dcterms:modified>
</cp:coreProperties>
</file>