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71" w:rsidRPr="000A4840" w:rsidRDefault="005A5071" w:rsidP="00772809">
      <w:pPr>
        <w:pStyle w:val="berschrift1"/>
        <w:jc w:val="center"/>
        <w:rPr>
          <w:b w:val="0"/>
          <w:caps/>
          <w:sz w:val="36"/>
          <w:szCs w:val="36"/>
          <w:u w:val="single"/>
        </w:rPr>
      </w:pPr>
      <w:bookmarkStart w:id="0" w:name="_GoBack"/>
      <w:bookmarkEnd w:id="0"/>
      <w:r w:rsidRPr="000A4840">
        <w:rPr>
          <w:b w:val="0"/>
          <w:caps/>
          <w:sz w:val="36"/>
          <w:szCs w:val="36"/>
          <w:u w:val="single"/>
        </w:rPr>
        <w:t>Bekanntmachung</w:t>
      </w:r>
      <w:r w:rsidR="003C6E8C">
        <w:rPr>
          <w:b w:val="0"/>
          <w:caps/>
          <w:sz w:val="36"/>
          <w:szCs w:val="36"/>
          <w:u w:val="single"/>
        </w:rPr>
        <w:t xml:space="preserve"> der tagesordnung</w:t>
      </w:r>
    </w:p>
    <w:p w:rsidR="005A5071" w:rsidRDefault="005A5071" w:rsidP="005A5071"/>
    <w:p w:rsidR="005A5071" w:rsidRDefault="005A5071" w:rsidP="005A5071"/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8505"/>
        <w:gridCol w:w="567"/>
      </w:tblGrid>
      <w:tr w:rsidR="005A5071">
        <w:tc>
          <w:tcPr>
            <w:tcW w:w="67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  <w:r>
              <w:rPr>
                <w:bCs/>
              </w:rPr>
              <w:t>Am</w:t>
            </w:r>
            <w:r>
              <w:rPr>
                <w:b/>
              </w:rPr>
              <w:t xml:space="preserve"> </w:t>
            </w:r>
            <w:r w:rsidR="00050859" w:rsidRPr="000463A0">
              <w:rPr>
                <w:b/>
                <w:noProof/>
              </w:rPr>
              <w:t>Dienstag</w:t>
            </w:r>
            <w:r>
              <w:rPr>
                <w:b/>
              </w:rPr>
              <w:t xml:space="preserve">, </w:t>
            </w:r>
            <w:r w:rsidR="00050859" w:rsidRPr="000463A0">
              <w:rPr>
                <w:b/>
                <w:noProof/>
              </w:rPr>
              <w:t>12.12.2023</w:t>
            </w:r>
            <w:r w:rsidR="00C248CD">
              <w:rPr>
                <w:b/>
              </w:rPr>
              <w:t>,</w:t>
            </w:r>
            <w:r w:rsidR="00C248CD" w:rsidRPr="00C248CD">
              <w:t xml:space="preserve"> um</w:t>
            </w:r>
            <w:r w:rsidRPr="00C248CD">
              <w:t xml:space="preserve"> </w:t>
            </w:r>
            <w:r w:rsidR="00050859" w:rsidRPr="000463A0">
              <w:rPr>
                <w:b/>
                <w:noProof/>
              </w:rPr>
              <w:t>16:30</w:t>
            </w:r>
            <w:r>
              <w:rPr>
                <w:b/>
              </w:rPr>
              <w:t> Uhr</w:t>
            </w:r>
          </w:p>
        </w:tc>
        <w:tc>
          <w:tcPr>
            <w:tcW w:w="567" w:type="dxa"/>
            <w:vAlign w:val="center"/>
          </w:tcPr>
          <w:p w:rsidR="005A5071" w:rsidRDefault="005A5071" w:rsidP="002363FD">
            <w:pPr>
              <w:spacing w:after="60"/>
              <w:ind w:left="34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Pr="006B09D4" w:rsidRDefault="005A5071" w:rsidP="002363FD">
            <w:pPr>
              <w:spacing w:after="60"/>
              <w:jc w:val="center"/>
            </w:pPr>
            <w:r w:rsidRPr="006B09D4">
              <w:t xml:space="preserve">findet </w:t>
            </w:r>
            <w:r w:rsidR="0041660E">
              <w:t xml:space="preserve">im </w:t>
            </w:r>
            <w:r w:rsidR="00050859" w:rsidRPr="000463A0">
              <w:rPr>
                <w:noProof/>
              </w:rPr>
              <w:t>Rathaus, Sitzungssaal</w:t>
            </w:r>
            <w:r w:rsidR="006C2E78">
              <w:t xml:space="preserve"> </w:t>
            </w:r>
          </w:p>
        </w:tc>
        <w:tc>
          <w:tcPr>
            <w:tcW w:w="567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41660E" w:rsidP="002363FD">
            <w:pPr>
              <w:spacing w:after="60"/>
              <w:jc w:val="center"/>
            </w:pPr>
            <w:r w:rsidRPr="0041660E">
              <w:rPr>
                <w:bCs/>
              </w:rPr>
              <w:t xml:space="preserve">eine </w:t>
            </w:r>
            <w:bookmarkStart w:id="1" w:name="FLD_sitextg"/>
            <w:r w:rsidR="00050859" w:rsidRPr="000463A0">
              <w:rPr>
                <w:b/>
                <w:bCs/>
                <w:noProof/>
              </w:rPr>
              <w:t>Sitzung des Bauausschusses</w:t>
            </w:r>
            <w:bookmarkEnd w:id="1"/>
          </w:p>
        </w:tc>
        <w:tc>
          <w:tcPr>
            <w:tcW w:w="567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</w:tr>
      <w:tr w:rsidR="006C2E78" w:rsidRPr="006C2E78">
        <w:tc>
          <w:tcPr>
            <w:tcW w:w="675" w:type="dxa"/>
            <w:vAlign w:val="center"/>
          </w:tcPr>
          <w:p w:rsidR="006C2E78" w:rsidRPr="006C2E78" w:rsidRDefault="006C2E78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6C2E78" w:rsidRPr="006C2E78" w:rsidRDefault="006C2E78" w:rsidP="002363FD">
            <w:pPr>
              <w:spacing w:after="60"/>
              <w:jc w:val="center"/>
              <w:rPr>
                <w:bCs/>
              </w:rPr>
            </w:pPr>
            <w:r>
              <w:t>mit folgender Tagesordnung statt.</w:t>
            </w:r>
          </w:p>
        </w:tc>
        <w:tc>
          <w:tcPr>
            <w:tcW w:w="567" w:type="dxa"/>
            <w:vAlign w:val="center"/>
          </w:tcPr>
          <w:p w:rsidR="006C2E78" w:rsidRPr="006C2E78" w:rsidRDefault="006C2E78" w:rsidP="002363FD">
            <w:pPr>
              <w:spacing w:after="60"/>
              <w:jc w:val="center"/>
            </w:pPr>
          </w:p>
        </w:tc>
      </w:tr>
    </w:tbl>
    <w:p w:rsidR="005A5071" w:rsidRDefault="005A5071" w:rsidP="005A5071"/>
    <w:p w:rsidR="005A5071" w:rsidRDefault="005A5071" w:rsidP="005A5071"/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0"/>
        <w:gridCol w:w="9276"/>
      </w:tblGrid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</w:rPr>
            </w:pPr>
            <w:r>
              <w:rPr>
                <w:rFonts w:cs="Arial"/>
              </w:rPr>
              <w:t>Feststellung der ordnungsgemäßen Ladung und der Beschlussfähigkeit des Gremiums</w:t>
            </w: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</w:rPr>
            </w:pPr>
            <w:r>
              <w:rPr>
                <w:rFonts w:cs="Arial"/>
              </w:rPr>
              <w:t>Genehmigung der Niederschrift über die vorangegangene öffentliche Sitzung des Bauausschusses</w:t>
            </w: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</w:rPr>
            </w:pPr>
            <w:r>
              <w:rPr>
                <w:rFonts w:cs="Arial"/>
              </w:rPr>
              <w:t>Bauanträge</w:t>
            </w: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3.1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</w:rPr>
            </w:pPr>
            <w:r>
              <w:rPr>
                <w:rFonts w:cs="Arial"/>
              </w:rPr>
              <w:t>Bauanträge im Genehmigungsfreistellungsverfahren</w:t>
            </w: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3.2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</w:rPr>
            </w:pPr>
            <w:r>
              <w:rPr>
                <w:rFonts w:cs="Arial"/>
              </w:rPr>
              <w:t>Bauantrag zur Erweiterung eines bestehenden Edeka-Marktes, hier: Vergrößerung der Verkaufsfläche, Vergrößerung von Voll-/Leergutlager und Anbau einer Kundentoilette "Grumbacher Weg 1", Flur-Nr. 2548/1, Gemarkung Kürnach</w:t>
            </w: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4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</w:rPr>
            </w:pPr>
            <w:r>
              <w:rPr>
                <w:rFonts w:cs="Arial"/>
              </w:rPr>
              <w:t>Gemeinde Estenfeld, 3. Änderung des Bebauungsplanes "An den Linden" - Beteiligung der Behörden und sonstigen Träger öffentlicher Belange gem. § 4 Abs. 2 BauGB</w:t>
            </w: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bookmarkStart w:id="2" w:name="Nummer"/>
            <w:bookmarkEnd w:id="2"/>
            <w:r>
              <w:rPr>
                <w:rFonts w:cs="Arial"/>
                <w:b/>
              </w:rPr>
              <w:t>5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</w:rPr>
            </w:pPr>
            <w:bookmarkStart w:id="3" w:name="Text"/>
            <w:bookmarkEnd w:id="3"/>
            <w:r>
              <w:rPr>
                <w:rFonts w:cs="Arial"/>
              </w:rPr>
              <w:t>Bekanntgaben, Anfragen, Verschiedenes ÖT</w:t>
            </w:r>
          </w:p>
        </w:tc>
        <w:bookmarkStart w:id="4" w:name="Vorlage"/>
        <w:bookmarkEnd w:id="4"/>
      </w:tr>
      <w:tr w:rsidR="00050859" w:rsidRPr="00F9403E">
        <w:tc>
          <w:tcPr>
            <w:tcW w:w="860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050859" w:rsidRPr="00F9403E" w:rsidRDefault="00050859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5A5071" w:rsidRDefault="005A5071" w:rsidP="005A5071">
      <w:bookmarkStart w:id="5" w:name="Tagesordnung"/>
      <w:bookmarkEnd w:id="5"/>
    </w:p>
    <w:p w:rsidR="00050859" w:rsidRPr="002B24E3" w:rsidRDefault="00050859" w:rsidP="002B24E3">
      <w:pPr>
        <w:overflowPunct/>
        <w:autoSpaceDE/>
        <w:autoSpaceDN/>
        <w:adjustRightInd/>
        <w:textAlignment w:val="auto"/>
        <w:rPr>
          <w:rFonts w:cs="Arial"/>
          <w:noProof/>
        </w:rPr>
      </w:pPr>
    </w:p>
    <w:p w:rsidR="00050859" w:rsidRPr="00EB28C0" w:rsidRDefault="00050859" w:rsidP="002B24E3">
      <w:pPr>
        <w:jc w:val="center"/>
        <w:rPr>
          <w:b/>
          <w:noProof/>
        </w:rPr>
      </w:pPr>
      <w:r w:rsidRPr="00EB28C0">
        <w:rPr>
          <w:b/>
          <w:noProof/>
        </w:rPr>
        <w:t>Anschließend findet eine nichtöffentliche Sitzung statt.</w:t>
      </w:r>
    </w:p>
    <w:p w:rsidR="002B24E3" w:rsidRPr="002B24E3" w:rsidRDefault="002B24E3" w:rsidP="002B24E3">
      <w:pPr>
        <w:overflowPunct/>
        <w:autoSpaceDE/>
        <w:autoSpaceDN/>
        <w:adjustRightInd/>
        <w:textAlignment w:val="auto"/>
        <w:rPr>
          <w:rFonts w:cs="Arial"/>
        </w:rPr>
      </w:pPr>
    </w:p>
    <w:p w:rsidR="00D55145" w:rsidRPr="00B715CD" w:rsidRDefault="00D55145" w:rsidP="002B24E3"/>
    <w:p w:rsidR="005A5071" w:rsidRDefault="005A5071" w:rsidP="005A5071">
      <w:pPr>
        <w:rPr>
          <w:szCs w:val="36"/>
        </w:rPr>
      </w:pPr>
    </w:p>
    <w:p w:rsidR="00F32FA9" w:rsidRPr="00CD292B" w:rsidRDefault="00101EC2" w:rsidP="00F32FA9">
      <w:r>
        <w:t>Gemeinde Kürnach</w:t>
      </w:r>
      <w:r w:rsidR="00F32FA9">
        <w:t xml:space="preserve">, </w:t>
      </w:r>
      <w:r w:rsidR="00F32FA9">
        <w:fldChar w:fldCharType="begin"/>
      </w:r>
      <w:r w:rsidR="00F32FA9">
        <w:instrText xml:space="preserve"> CREATEDATE  \@ "dd.MM.yyyy"  \* MERGEFORMAT </w:instrText>
      </w:r>
      <w:r w:rsidR="00F32FA9">
        <w:fldChar w:fldCharType="separate"/>
      </w:r>
      <w:r w:rsidR="00050859">
        <w:rPr>
          <w:noProof/>
        </w:rPr>
        <w:t>05.12.2023</w:t>
      </w:r>
      <w:r w:rsidR="00F32FA9">
        <w:fldChar w:fldCharType="end"/>
      </w:r>
    </w:p>
    <w:p w:rsidR="00F32FA9" w:rsidRDefault="00737275" w:rsidP="00F32FA9">
      <w:r>
        <w:rPr>
          <w:noProof/>
        </w:rPr>
        <w:drawing>
          <wp:inline distT="0" distB="0" distL="0" distR="0">
            <wp:extent cx="2124075" cy="762000"/>
            <wp:effectExtent l="0" t="0" r="0" b="0"/>
            <wp:docPr id="4" name="Bild 1" descr="Wohlfart R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hlfart Re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A9" w:rsidRPr="00101EC2" w:rsidRDefault="00050859" w:rsidP="00F32FA9">
      <w:pPr>
        <w:rPr>
          <w:lang w:val="en-GB"/>
        </w:rPr>
      </w:pPr>
      <w:r w:rsidRPr="000463A0">
        <w:rPr>
          <w:noProof/>
          <w:lang w:val="en-GB"/>
        </w:rPr>
        <w:t>René</w:t>
      </w:r>
      <w:r w:rsidR="00F32FA9" w:rsidRPr="00101EC2">
        <w:rPr>
          <w:lang w:val="en-GB"/>
        </w:rPr>
        <w:t xml:space="preserve"> </w:t>
      </w:r>
      <w:r w:rsidRPr="000463A0">
        <w:rPr>
          <w:noProof/>
          <w:lang w:val="en-GB"/>
        </w:rPr>
        <w:t>Wohlfart</w:t>
      </w:r>
      <w:r w:rsidR="00F32FA9" w:rsidRPr="00101EC2">
        <w:rPr>
          <w:lang w:val="en-GB"/>
        </w:rPr>
        <w:t xml:space="preserve"> </w:t>
      </w:r>
    </w:p>
    <w:p w:rsidR="00F32FA9" w:rsidRPr="00101EC2" w:rsidRDefault="00050859" w:rsidP="00F32FA9">
      <w:pPr>
        <w:rPr>
          <w:lang w:val="en-GB"/>
        </w:rPr>
      </w:pPr>
      <w:r w:rsidRPr="000463A0">
        <w:rPr>
          <w:noProof/>
          <w:lang w:val="en-GB"/>
        </w:rPr>
        <w:t>Erster Bürgermeister</w:t>
      </w:r>
    </w:p>
    <w:sectPr w:rsidR="00F32FA9" w:rsidRPr="00101EC2" w:rsidSect="006A43C7">
      <w:footerReference w:type="default" r:id="rId8"/>
      <w:headerReference w:type="first" r:id="rId9"/>
      <w:type w:val="continuous"/>
      <w:pgSz w:w="11907" w:h="16840" w:code="9"/>
      <w:pgMar w:top="2410" w:right="1134" w:bottom="993" w:left="1134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59" w:rsidRDefault="00050859">
      <w:r>
        <w:separator/>
      </w:r>
    </w:p>
  </w:endnote>
  <w:endnote w:type="continuationSeparator" w:id="0">
    <w:p w:rsidR="00050859" w:rsidRDefault="0005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C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09" w:rsidRDefault="00772809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59" w:rsidRDefault="00050859">
      <w:r>
        <w:separator/>
      </w:r>
    </w:p>
  </w:footnote>
  <w:footnote w:type="continuationSeparator" w:id="0">
    <w:p w:rsidR="00050859" w:rsidRDefault="0005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C0" w:rsidRDefault="0073727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386715</wp:posOffset>
              </wp:positionV>
              <wp:extent cx="978535" cy="9391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535" cy="939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EC2" w:rsidRDefault="00737275" w:rsidP="00101E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00" cy="914400"/>
                                <wp:effectExtent l="0" t="0" r="0" b="0"/>
                                <wp:docPr id="3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6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6.15pt;margin-top:30.45pt;width:77.05pt;height:73.9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" filled="f" stroked="f" strokecolor="#e5e5e5">
              <v:textbox style="mso-fit-shape-to-text:t" inset="1pt,1pt,1pt,1pt">
                <w:txbxContent>
                  <w:p w:rsidR="00101EC2" w:rsidRDefault="00737275" w:rsidP="00101E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952500" cy="914400"/>
                          <wp:effectExtent l="0" t="0" r="0" b="0"/>
                          <wp:docPr id="3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6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723265</wp:posOffset>
              </wp:positionV>
              <wp:extent cx="3931920" cy="4730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EC2" w:rsidRPr="00C86E76" w:rsidRDefault="00101EC2" w:rsidP="00101EC2">
                          <w:pPr>
                            <w:tabs>
                              <w:tab w:val="left" w:pos="4395"/>
                            </w:tabs>
                            <w:jc w:val="center"/>
                            <w:rPr>
                              <w:rFonts w:ascii="Clarendon Cd (W1)" w:hAnsi="Clarendon Cd (W1)"/>
                              <w:b/>
                              <w:sz w:val="28"/>
                              <w:lang w:val="it-IT"/>
                            </w:rPr>
                          </w:pPr>
                          <w:r w:rsidRPr="00C86E76">
                            <w:rPr>
                              <w:rFonts w:ascii="Clarendon Cd (W1)" w:hAnsi="Clarendon Cd (W1)"/>
                              <w:b/>
                              <w:sz w:val="36"/>
                              <w:lang w:val="it-IT"/>
                            </w:rPr>
                            <w:t>G E M E I N D E    K Ü R N A C H</w:t>
                          </w:r>
                        </w:p>
                        <w:p w:rsidR="00101EC2" w:rsidRDefault="00101EC2" w:rsidP="00101EC2">
                          <w:pPr>
                            <w:tabs>
                              <w:tab w:val="left" w:pos="1134"/>
                              <w:tab w:val="left" w:pos="5670"/>
                            </w:tabs>
                            <w:jc w:val="center"/>
                            <w:rPr>
                              <w:rFonts w:ascii="Letter Gothic (W1)" w:hAnsi="Letter Gothic (W1)"/>
                            </w:rPr>
                          </w:pPr>
                          <w:r>
                            <w:rPr>
                              <w:rFonts w:ascii="Letter Gothic (W1)" w:hAnsi="Letter Gothic (W1)"/>
                              <w:b/>
                            </w:rPr>
                            <w:t>Landkreis Würzburg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72.8pt;margin-top:56.95pt;width:309.6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" filled="f" stroked="f" strokeweight=".25pt">
              <v:textbox inset="1pt,1pt,1pt,1pt">
                <w:txbxContent>
                  <w:p w:rsidR="00101EC2" w:rsidRPr="00C86E76" w:rsidRDefault="00101EC2" w:rsidP="00101EC2">
                    <w:pPr>
                      <w:tabs>
                        <w:tab w:val="left" w:pos="4395"/>
                      </w:tabs>
                      <w:jc w:val="center"/>
                      <w:rPr>
                        <w:rFonts w:ascii="Clarendon Cd (W1)" w:hAnsi="Clarendon Cd (W1)"/>
                        <w:b/>
                        <w:sz w:val="28"/>
                        <w:lang w:val="it-IT"/>
                      </w:rPr>
                    </w:pPr>
                    <w:r w:rsidRPr="00C86E76">
                      <w:rPr>
                        <w:rFonts w:ascii="Clarendon Cd (W1)" w:hAnsi="Clarendon Cd (W1)"/>
                        <w:b/>
                        <w:sz w:val="36"/>
                        <w:lang w:val="it-IT"/>
                      </w:rPr>
                      <w:t>G E M E I N D E    K Ü R N A C H</w:t>
                    </w:r>
                  </w:p>
                  <w:p w:rsidR="00101EC2" w:rsidRDefault="00101EC2" w:rsidP="00101EC2">
                    <w:pPr>
                      <w:tabs>
                        <w:tab w:val="left" w:pos="1134"/>
                        <w:tab w:val="left" w:pos="5670"/>
                      </w:tabs>
                      <w:jc w:val="center"/>
                      <w:rPr>
                        <w:rFonts w:ascii="Letter Gothic (W1)" w:hAnsi="Letter Gothic (W1)"/>
                      </w:rPr>
                    </w:pPr>
                    <w:r>
                      <w:rPr>
                        <w:rFonts w:ascii="Letter Gothic (W1)" w:hAnsi="Letter Gothic (W1)"/>
                        <w:b/>
                      </w:rPr>
                      <w:t>Landkreis Würzburg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0E7E"/>
    <w:multiLevelType w:val="hybridMultilevel"/>
    <w:tmpl w:val="64441A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sXgrnnNkVSOh5bqWhOJe4/gS+57OrMvwkOmuWEwPtWpITOzYqUWOt5ViK4FVLjjYqvB1owQwTbnF3KQCy6RpQ==" w:salt="J/owZaVi1oUgRHBHF5dWT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59"/>
    <w:rsid w:val="000076AD"/>
    <w:rsid w:val="00007A06"/>
    <w:rsid w:val="00035BDA"/>
    <w:rsid w:val="00050859"/>
    <w:rsid w:val="000A4840"/>
    <w:rsid w:val="000A6E37"/>
    <w:rsid w:val="00101EC2"/>
    <w:rsid w:val="0010538B"/>
    <w:rsid w:val="00136FD2"/>
    <w:rsid w:val="00157A83"/>
    <w:rsid w:val="00193893"/>
    <w:rsid w:val="001944AD"/>
    <w:rsid w:val="00196CED"/>
    <w:rsid w:val="001C581F"/>
    <w:rsid w:val="001D2744"/>
    <w:rsid w:val="00205E87"/>
    <w:rsid w:val="002363FD"/>
    <w:rsid w:val="00260D26"/>
    <w:rsid w:val="002A2E15"/>
    <w:rsid w:val="002B24E3"/>
    <w:rsid w:val="002D63FA"/>
    <w:rsid w:val="002E0F56"/>
    <w:rsid w:val="00334E5A"/>
    <w:rsid w:val="00340CDB"/>
    <w:rsid w:val="00345EE2"/>
    <w:rsid w:val="003919FA"/>
    <w:rsid w:val="003A7A62"/>
    <w:rsid w:val="003C6E8C"/>
    <w:rsid w:val="003D02AD"/>
    <w:rsid w:val="00411C34"/>
    <w:rsid w:val="0041660E"/>
    <w:rsid w:val="0042490A"/>
    <w:rsid w:val="00424F79"/>
    <w:rsid w:val="00434638"/>
    <w:rsid w:val="004A39B3"/>
    <w:rsid w:val="00517320"/>
    <w:rsid w:val="0052577F"/>
    <w:rsid w:val="005749F3"/>
    <w:rsid w:val="00583837"/>
    <w:rsid w:val="005A3A4F"/>
    <w:rsid w:val="005A5071"/>
    <w:rsid w:val="005A6742"/>
    <w:rsid w:val="005D64A0"/>
    <w:rsid w:val="0065132C"/>
    <w:rsid w:val="00655BD4"/>
    <w:rsid w:val="0067671E"/>
    <w:rsid w:val="006A43C7"/>
    <w:rsid w:val="006B09D4"/>
    <w:rsid w:val="006C2E78"/>
    <w:rsid w:val="006C74A7"/>
    <w:rsid w:val="006F5B75"/>
    <w:rsid w:val="0071381F"/>
    <w:rsid w:val="00737275"/>
    <w:rsid w:val="00772809"/>
    <w:rsid w:val="00780955"/>
    <w:rsid w:val="00783EBF"/>
    <w:rsid w:val="007A490C"/>
    <w:rsid w:val="0080279E"/>
    <w:rsid w:val="008101AB"/>
    <w:rsid w:val="0089286B"/>
    <w:rsid w:val="008F75FD"/>
    <w:rsid w:val="0093402C"/>
    <w:rsid w:val="0097297F"/>
    <w:rsid w:val="009B3775"/>
    <w:rsid w:val="009F0906"/>
    <w:rsid w:val="00A04428"/>
    <w:rsid w:val="00A25571"/>
    <w:rsid w:val="00A417C5"/>
    <w:rsid w:val="00A421D4"/>
    <w:rsid w:val="00AA37C7"/>
    <w:rsid w:val="00B766E2"/>
    <w:rsid w:val="00B77EE4"/>
    <w:rsid w:val="00B9153C"/>
    <w:rsid w:val="00BB524B"/>
    <w:rsid w:val="00BD0571"/>
    <w:rsid w:val="00BD6AC6"/>
    <w:rsid w:val="00BE7FD9"/>
    <w:rsid w:val="00C248CD"/>
    <w:rsid w:val="00C33422"/>
    <w:rsid w:val="00C70B3E"/>
    <w:rsid w:val="00C75878"/>
    <w:rsid w:val="00CC5540"/>
    <w:rsid w:val="00CE000A"/>
    <w:rsid w:val="00CE2B85"/>
    <w:rsid w:val="00CF016C"/>
    <w:rsid w:val="00D039F9"/>
    <w:rsid w:val="00D128B7"/>
    <w:rsid w:val="00D144A3"/>
    <w:rsid w:val="00D55145"/>
    <w:rsid w:val="00DA0BAD"/>
    <w:rsid w:val="00E1001F"/>
    <w:rsid w:val="00E64E36"/>
    <w:rsid w:val="00E83761"/>
    <w:rsid w:val="00E912C6"/>
    <w:rsid w:val="00E95AFA"/>
    <w:rsid w:val="00EB28C0"/>
    <w:rsid w:val="00EB7650"/>
    <w:rsid w:val="00F32FA9"/>
    <w:rsid w:val="00FA657C"/>
    <w:rsid w:val="00FD48C5"/>
    <w:rsid w:val="00FD7075"/>
    <w:rsid w:val="00FF022D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68ACD06-9734-4ADD-B366-FD7E7D30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table" w:styleId="Tabellenraster">
    <w:name w:val="Table Grid"/>
    <w:basedOn w:val="NormaleTabelle"/>
    <w:rsid w:val="006C74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372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3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-dms02\InstanceConfig\0001\Dot\bekanntmach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1</Pages>
  <Words>148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subject/>
  <dc:creator>Holstein Iveta</dc:creator>
  <cp:keywords/>
  <dc:description/>
  <cp:lastModifiedBy>Holstein Iveta</cp:lastModifiedBy>
  <cp:revision>2</cp:revision>
  <cp:lastPrinted>2023-12-05T09:39:00Z</cp:lastPrinted>
  <dcterms:created xsi:type="dcterms:W3CDTF">2023-12-05T09:42:00Z</dcterms:created>
  <dcterms:modified xsi:type="dcterms:W3CDTF">2023-12-05T09:42:00Z</dcterms:modified>
</cp:coreProperties>
</file>